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21DE" w14:textId="4952010B" w:rsidR="00F11C7B" w:rsidRPr="00F11C7B" w:rsidRDefault="00346040" w:rsidP="00F11C7B">
      <w:pPr>
        <w:pStyle w:val="Nadpis3"/>
      </w:pPr>
      <w:r>
        <w:t>F</w:t>
      </w:r>
      <w:r w:rsidR="00F11C7B" w:rsidRPr="00F11C7B">
        <w:t>ormulář pro odstoupení od kupní smlouvy spotřebitelem</w:t>
      </w:r>
    </w:p>
    <w:p w14:paraId="6631211B" w14:textId="77777777" w:rsidR="00F11C7B" w:rsidRPr="00F11C7B" w:rsidRDefault="00F11C7B" w:rsidP="00F11C7B"/>
    <w:p w14:paraId="05CFF263" w14:textId="77777777" w:rsidR="00F11C7B" w:rsidRPr="00F11C7B" w:rsidRDefault="00F11C7B" w:rsidP="00F11C7B">
      <w:r w:rsidRPr="00F11C7B">
        <w:t>Vyplňte tento formulář a pošlete jej zpět prodávajícímu v zákonné lhůtě v případě, že chcete odstoupit od kupní smlouvy.</w:t>
      </w:r>
    </w:p>
    <w:p w14:paraId="159270D2" w14:textId="77777777" w:rsidR="00F11C7B" w:rsidRPr="00F11C7B" w:rsidRDefault="00F11C7B" w:rsidP="00F11C7B"/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19"/>
        <w:gridCol w:w="4451"/>
      </w:tblGrid>
      <w:tr w:rsidR="00F11C7B" w:rsidRPr="00F11C7B" w14:paraId="5EF1C03C" w14:textId="77777777" w:rsidTr="004800F8">
        <w:tc>
          <w:tcPr>
            <w:tcW w:w="4819" w:type="dxa"/>
            <w:shd w:val="clear" w:color="auto" w:fill="FFFFFF"/>
          </w:tcPr>
          <w:p w14:paraId="2DFEEC40" w14:textId="77777777" w:rsidR="00F11C7B" w:rsidRPr="00F11C7B" w:rsidRDefault="00F11C7B" w:rsidP="004800F8">
            <w:pPr>
              <w:rPr>
                <w:b/>
              </w:rPr>
            </w:pPr>
            <w:r w:rsidRPr="00F11C7B">
              <w:rPr>
                <w:b/>
              </w:rPr>
              <w:t>Adresát (prodávající):</w:t>
            </w:r>
          </w:p>
          <w:p w14:paraId="27BA236D" w14:textId="77777777" w:rsidR="00F11C7B" w:rsidRPr="00F11C7B" w:rsidRDefault="00F11C7B" w:rsidP="004800F8">
            <w:pPr>
              <w:rPr>
                <w:b/>
              </w:rPr>
            </w:pPr>
          </w:p>
        </w:tc>
        <w:tc>
          <w:tcPr>
            <w:tcW w:w="4451" w:type="dxa"/>
            <w:shd w:val="clear" w:color="auto" w:fill="auto"/>
          </w:tcPr>
          <w:p w14:paraId="2AEDCDB6" w14:textId="77777777" w:rsidR="000921C6" w:rsidRDefault="000921C6" w:rsidP="00EE0A21">
            <w:r>
              <w:t>CityZen s.r.o.</w:t>
            </w:r>
          </w:p>
          <w:p w14:paraId="7FF99309" w14:textId="6F290968" w:rsidR="000921C6" w:rsidRDefault="000921C6" w:rsidP="00EE0A21">
            <w:r>
              <w:t xml:space="preserve">se sídlem </w:t>
            </w:r>
            <w:proofErr w:type="spellStart"/>
            <w:r>
              <w:t>Resselovo</w:t>
            </w:r>
            <w:proofErr w:type="spellEnd"/>
            <w:r>
              <w:t xml:space="preserve"> náměstí 4, Chrudim, 537 01 Chrudim</w:t>
            </w:r>
          </w:p>
          <w:p w14:paraId="248AAAE5" w14:textId="77777777" w:rsidR="000921C6" w:rsidRDefault="000921C6" w:rsidP="00EE0A21">
            <w:r>
              <w:t>IČ: 074 20 366</w:t>
            </w:r>
          </w:p>
          <w:p w14:paraId="76CAD8F2" w14:textId="77777777" w:rsidR="00F11C7B" w:rsidRPr="00F11C7B" w:rsidRDefault="000921C6" w:rsidP="000921C6">
            <w:r>
              <w:t>zapsaná v obchodním rejstříku vedeném Krajským soudem v Hradci Králové oddíl C, vložka 42379</w:t>
            </w:r>
          </w:p>
        </w:tc>
      </w:tr>
      <w:tr w:rsidR="00F11C7B" w:rsidRPr="00F11C7B" w14:paraId="3C4B9AB5" w14:textId="77777777" w:rsidTr="004800F8">
        <w:tc>
          <w:tcPr>
            <w:tcW w:w="4819" w:type="dxa"/>
            <w:shd w:val="clear" w:color="auto" w:fill="FFFFFF"/>
          </w:tcPr>
          <w:p w14:paraId="7B68B59B" w14:textId="77777777" w:rsidR="00F11C7B" w:rsidRPr="00F11C7B" w:rsidRDefault="00F11C7B" w:rsidP="004800F8">
            <w:pPr>
              <w:suppressAutoHyphens w:val="0"/>
              <w:spacing w:line="276" w:lineRule="auto"/>
              <w:jc w:val="left"/>
              <w:rPr>
                <w:b/>
                <w:bCs/>
              </w:rPr>
            </w:pPr>
            <w:r w:rsidRPr="00F11C7B">
              <w:rPr>
                <w:b/>
                <w:bCs/>
              </w:rPr>
              <w:t>Oznamuji(</w:t>
            </w:r>
            <w:proofErr w:type="spellStart"/>
            <w:r w:rsidRPr="00F11C7B">
              <w:rPr>
                <w:b/>
                <w:bCs/>
              </w:rPr>
              <w:t>eme</w:t>
            </w:r>
            <w:proofErr w:type="spellEnd"/>
            <w:r w:rsidRPr="00F11C7B">
              <w:rPr>
                <w:b/>
                <w:bCs/>
              </w:rPr>
              <w:t>), že tímto odstupuji(</w:t>
            </w:r>
            <w:proofErr w:type="spellStart"/>
            <w:r w:rsidRPr="00F11C7B">
              <w:rPr>
                <w:b/>
                <w:bCs/>
              </w:rPr>
              <w:t>eme</w:t>
            </w:r>
            <w:proofErr w:type="spellEnd"/>
            <w:r w:rsidRPr="00F11C7B">
              <w:rPr>
                <w:b/>
                <w:bCs/>
              </w:rPr>
              <w:t>) od kupní smlouvy o nákupu tohoto zboží:</w:t>
            </w:r>
          </w:p>
          <w:p w14:paraId="7B0BE627" w14:textId="77777777" w:rsidR="00F11C7B" w:rsidRPr="00F11C7B" w:rsidRDefault="00F11C7B" w:rsidP="004800F8"/>
        </w:tc>
        <w:tc>
          <w:tcPr>
            <w:tcW w:w="4451" w:type="dxa"/>
            <w:shd w:val="clear" w:color="auto" w:fill="D9D9D9"/>
          </w:tcPr>
          <w:p w14:paraId="12896746" w14:textId="77777777" w:rsidR="00F11C7B" w:rsidRPr="00F11C7B" w:rsidRDefault="00F11C7B" w:rsidP="004800F8">
            <w:pPr>
              <w:spacing w:line="276" w:lineRule="auto"/>
            </w:pPr>
          </w:p>
        </w:tc>
      </w:tr>
      <w:tr w:rsidR="00F11C7B" w:rsidRPr="00F11C7B" w14:paraId="0CBB7934" w14:textId="77777777" w:rsidTr="004800F8">
        <w:tc>
          <w:tcPr>
            <w:tcW w:w="4819" w:type="dxa"/>
            <w:shd w:val="clear" w:color="auto" w:fill="FFFFFF"/>
          </w:tcPr>
          <w:p w14:paraId="3B7AE706" w14:textId="77777777" w:rsidR="00F11C7B" w:rsidRPr="00F11C7B" w:rsidRDefault="00F11C7B" w:rsidP="004800F8">
            <w:r w:rsidRPr="00F11C7B">
              <w:rPr>
                <w:b/>
              </w:rPr>
              <w:t>Datum objednání zboží</w:t>
            </w:r>
            <w:r w:rsidRPr="00F11C7B">
              <w:t>:</w:t>
            </w:r>
          </w:p>
          <w:p w14:paraId="74FD9FC7" w14:textId="77777777" w:rsidR="00F11C7B" w:rsidRPr="00F11C7B" w:rsidRDefault="00F11C7B" w:rsidP="004800F8">
            <w:pPr>
              <w:rPr>
                <w:b/>
              </w:rPr>
            </w:pPr>
          </w:p>
        </w:tc>
        <w:tc>
          <w:tcPr>
            <w:tcW w:w="4451" w:type="dxa"/>
            <w:shd w:val="clear" w:color="auto" w:fill="D9D9D9"/>
          </w:tcPr>
          <w:p w14:paraId="40E783E3" w14:textId="77777777" w:rsidR="00F11C7B" w:rsidRPr="00F11C7B" w:rsidRDefault="00F11C7B" w:rsidP="004800F8">
            <w:pPr>
              <w:spacing w:line="276" w:lineRule="auto"/>
            </w:pPr>
          </w:p>
        </w:tc>
      </w:tr>
      <w:tr w:rsidR="00F11C7B" w:rsidRPr="00F11C7B" w14:paraId="0ED66D5B" w14:textId="77777777" w:rsidTr="004800F8">
        <w:tc>
          <w:tcPr>
            <w:tcW w:w="4819" w:type="dxa"/>
            <w:shd w:val="clear" w:color="auto" w:fill="FFFFFF"/>
          </w:tcPr>
          <w:p w14:paraId="0F257C49" w14:textId="77777777" w:rsidR="00F11C7B" w:rsidRPr="00F11C7B" w:rsidRDefault="00F11C7B" w:rsidP="004800F8">
            <w:pPr>
              <w:rPr>
                <w:b/>
              </w:rPr>
            </w:pPr>
            <w:r w:rsidRPr="00F11C7B">
              <w:rPr>
                <w:b/>
              </w:rPr>
              <w:t>Jméno a příjmení kupujícího(</w:t>
            </w:r>
            <w:proofErr w:type="spellStart"/>
            <w:r w:rsidRPr="00F11C7B">
              <w:rPr>
                <w:b/>
              </w:rPr>
              <w:t>ích</w:t>
            </w:r>
            <w:proofErr w:type="spellEnd"/>
            <w:r w:rsidRPr="00F11C7B">
              <w:rPr>
                <w:b/>
              </w:rPr>
              <w:t>):</w:t>
            </w:r>
          </w:p>
          <w:p w14:paraId="2C1DBF6F" w14:textId="77777777" w:rsidR="00F11C7B" w:rsidRPr="00F11C7B" w:rsidRDefault="00F11C7B" w:rsidP="004800F8">
            <w:pPr>
              <w:rPr>
                <w:b/>
              </w:rPr>
            </w:pPr>
          </w:p>
          <w:p w14:paraId="0C45C0AC" w14:textId="77777777" w:rsidR="00F11C7B" w:rsidRPr="00F11C7B" w:rsidRDefault="00F11C7B" w:rsidP="004800F8">
            <w:pPr>
              <w:rPr>
                <w:b/>
              </w:rPr>
            </w:pPr>
          </w:p>
        </w:tc>
        <w:tc>
          <w:tcPr>
            <w:tcW w:w="4451" w:type="dxa"/>
            <w:shd w:val="clear" w:color="auto" w:fill="D9D9D9"/>
          </w:tcPr>
          <w:p w14:paraId="6AFD3490" w14:textId="77777777" w:rsidR="00F11C7B" w:rsidRPr="00F11C7B" w:rsidRDefault="00F11C7B" w:rsidP="004800F8">
            <w:pPr>
              <w:spacing w:line="276" w:lineRule="auto"/>
            </w:pPr>
          </w:p>
        </w:tc>
      </w:tr>
      <w:tr w:rsidR="00F11C7B" w:rsidRPr="00F11C7B" w14:paraId="71DF34E2" w14:textId="77777777" w:rsidTr="004800F8">
        <w:tc>
          <w:tcPr>
            <w:tcW w:w="4819" w:type="dxa"/>
            <w:shd w:val="clear" w:color="auto" w:fill="FFFFFF"/>
          </w:tcPr>
          <w:p w14:paraId="532DE50B" w14:textId="77777777" w:rsidR="00F11C7B" w:rsidRPr="00F11C7B" w:rsidRDefault="00F11C7B" w:rsidP="004800F8">
            <w:pPr>
              <w:rPr>
                <w:b/>
              </w:rPr>
            </w:pPr>
            <w:r w:rsidRPr="00F11C7B">
              <w:rPr>
                <w:b/>
              </w:rPr>
              <w:t>Bydliště kupujícího(</w:t>
            </w:r>
            <w:proofErr w:type="spellStart"/>
            <w:r w:rsidRPr="00F11C7B">
              <w:rPr>
                <w:b/>
              </w:rPr>
              <w:t>ích</w:t>
            </w:r>
            <w:proofErr w:type="spellEnd"/>
            <w:r w:rsidRPr="00F11C7B">
              <w:rPr>
                <w:b/>
              </w:rPr>
              <w:t>):</w:t>
            </w:r>
          </w:p>
          <w:p w14:paraId="22B8BE8D" w14:textId="77777777" w:rsidR="00F11C7B" w:rsidRPr="00F11C7B" w:rsidRDefault="00F11C7B" w:rsidP="004800F8">
            <w:pPr>
              <w:rPr>
                <w:b/>
              </w:rPr>
            </w:pPr>
          </w:p>
          <w:p w14:paraId="2472DBC0" w14:textId="77777777" w:rsidR="00F11C7B" w:rsidRPr="00F11C7B" w:rsidRDefault="00F11C7B" w:rsidP="004800F8">
            <w:pPr>
              <w:rPr>
                <w:b/>
              </w:rPr>
            </w:pPr>
          </w:p>
        </w:tc>
        <w:tc>
          <w:tcPr>
            <w:tcW w:w="4451" w:type="dxa"/>
            <w:shd w:val="clear" w:color="auto" w:fill="D9D9D9"/>
          </w:tcPr>
          <w:p w14:paraId="656514E3" w14:textId="77777777" w:rsidR="00F11C7B" w:rsidRPr="00F11C7B" w:rsidRDefault="00F11C7B" w:rsidP="004800F8">
            <w:pPr>
              <w:spacing w:line="276" w:lineRule="auto"/>
            </w:pPr>
          </w:p>
        </w:tc>
      </w:tr>
      <w:tr w:rsidR="00F11C7B" w:rsidRPr="00F11C7B" w14:paraId="676A29D1" w14:textId="77777777" w:rsidTr="004800F8">
        <w:tc>
          <w:tcPr>
            <w:tcW w:w="4819" w:type="dxa"/>
            <w:shd w:val="clear" w:color="auto" w:fill="FFFFFF"/>
          </w:tcPr>
          <w:p w14:paraId="1AFCBBF0" w14:textId="77777777" w:rsidR="00F11C7B" w:rsidRPr="00F11C7B" w:rsidRDefault="00F11C7B" w:rsidP="004800F8">
            <w:pPr>
              <w:rPr>
                <w:b/>
              </w:rPr>
            </w:pPr>
            <w:r w:rsidRPr="00F11C7B">
              <w:rPr>
                <w:b/>
              </w:rPr>
              <w:t>Datum:</w:t>
            </w:r>
          </w:p>
          <w:p w14:paraId="6CC2A726" w14:textId="77777777" w:rsidR="00F11C7B" w:rsidRPr="00F11C7B" w:rsidRDefault="00F11C7B" w:rsidP="004800F8">
            <w:pPr>
              <w:rPr>
                <w:b/>
              </w:rPr>
            </w:pPr>
          </w:p>
        </w:tc>
        <w:tc>
          <w:tcPr>
            <w:tcW w:w="4451" w:type="dxa"/>
            <w:shd w:val="clear" w:color="auto" w:fill="D9D9D9"/>
          </w:tcPr>
          <w:p w14:paraId="02934928" w14:textId="77777777" w:rsidR="00F11C7B" w:rsidRPr="00F11C7B" w:rsidRDefault="00F11C7B" w:rsidP="004800F8">
            <w:pPr>
              <w:spacing w:line="276" w:lineRule="auto"/>
            </w:pPr>
          </w:p>
        </w:tc>
      </w:tr>
      <w:tr w:rsidR="00F11C7B" w:rsidRPr="00F11C7B" w14:paraId="0B49F0D3" w14:textId="77777777" w:rsidTr="004800F8">
        <w:tc>
          <w:tcPr>
            <w:tcW w:w="4819" w:type="dxa"/>
            <w:shd w:val="clear" w:color="auto" w:fill="FFFFFF"/>
          </w:tcPr>
          <w:p w14:paraId="6ED33029" w14:textId="77777777" w:rsidR="00F11C7B" w:rsidRPr="00F11C7B" w:rsidRDefault="00F11C7B" w:rsidP="004800F8">
            <w:r w:rsidRPr="00F11C7B">
              <w:rPr>
                <w:b/>
              </w:rPr>
              <w:t>Podpis kupujícího(</w:t>
            </w:r>
            <w:proofErr w:type="spellStart"/>
            <w:r w:rsidRPr="00F11C7B">
              <w:rPr>
                <w:b/>
              </w:rPr>
              <w:t>ích</w:t>
            </w:r>
            <w:proofErr w:type="spellEnd"/>
            <w:r w:rsidRPr="00F11C7B">
              <w:rPr>
                <w:b/>
              </w:rPr>
              <w:t>):</w:t>
            </w:r>
            <w:r w:rsidRPr="00F11C7B">
              <w:t xml:space="preserve"> (pokud je tento formulář zasílán v listinné podobě)</w:t>
            </w:r>
          </w:p>
          <w:p w14:paraId="36EB81B1" w14:textId="77777777" w:rsidR="00F11C7B" w:rsidRPr="00F11C7B" w:rsidRDefault="00F11C7B" w:rsidP="004800F8"/>
        </w:tc>
        <w:tc>
          <w:tcPr>
            <w:tcW w:w="4451" w:type="dxa"/>
            <w:shd w:val="clear" w:color="auto" w:fill="D9D9D9"/>
          </w:tcPr>
          <w:p w14:paraId="03DB3341" w14:textId="77777777" w:rsidR="00F11C7B" w:rsidRPr="00F11C7B" w:rsidRDefault="00F11C7B" w:rsidP="004800F8">
            <w:pPr>
              <w:spacing w:line="276" w:lineRule="auto"/>
            </w:pPr>
          </w:p>
        </w:tc>
      </w:tr>
    </w:tbl>
    <w:p w14:paraId="2EA88893" w14:textId="77777777" w:rsidR="00A32BBE" w:rsidRPr="00F11C7B" w:rsidRDefault="00A32BBE" w:rsidP="00F11C7B"/>
    <w:sectPr w:rsidR="00A32BBE" w:rsidRPr="00F11C7B" w:rsidSect="007F4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1701" w:left="1134" w:header="720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3295" w14:textId="77777777" w:rsidR="00460650" w:rsidRDefault="00460650">
      <w:pPr>
        <w:spacing w:line="240" w:lineRule="auto"/>
      </w:pPr>
      <w:r>
        <w:separator/>
      </w:r>
    </w:p>
  </w:endnote>
  <w:endnote w:type="continuationSeparator" w:id="0">
    <w:p w14:paraId="71F44F18" w14:textId="77777777" w:rsidR="00460650" w:rsidRDefault="00460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FDE8" w14:textId="77777777" w:rsidR="00346040" w:rsidRDefault="003460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ADC7" w14:textId="77777777" w:rsidR="00585FBD" w:rsidRDefault="00000000">
    <w:pPr>
      <w:tabs>
        <w:tab w:val="left" w:pos="5655"/>
      </w:tabs>
      <w:ind w:right="90"/>
    </w:pPr>
  </w:p>
  <w:p w14:paraId="51E06729" w14:textId="18663E44" w:rsidR="00585FBD" w:rsidRDefault="00000000">
    <w:pPr>
      <w:tabs>
        <w:tab w:val="left" w:pos="5655"/>
      </w:tabs>
      <w:ind w:right="90"/>
    </w:pPr>
  </w:p>
  <w:p w14:paraId="28E26EC1" w14:textId="378F74D3" w:rsidR="00585FBD" w:rsidRDefault="00000000">
    <w:pPr>
      <w:tabs>
        <w:tab w:val="left" w:pos="5655"/>
      </w:tabs>
      <w:ind w:right="90"/>
      <w:jc w:val="right"/>
    </w:pPr>
  </w:p>
  <w:p w14:paraId="11BFBA4F" w14:textId="77777777" w:rsidR="00585FBD" w:rsidRDefault="00000000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035B1429" w14:textId="77777777" w:rsidR="00585FBD" w:rsidRDefault="00000000">
    <w:pPr>
      <w:pStyle w:val="Zpat"/>
      <w:tabs>
        <w:tab w:val="clear" w:pos="4703"/>
        <w:tab w:val="clear" w:pos="9406"/>
        <w:tab w:val="left" w:pos="5475"/>
        <w:tab w:val="left" w:pos="68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E8C" w14:textId="77777777" w:rsidR="00346040" w:rsidRDefault="003460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37F0" w14:textId="77777777" w:rsidR="00460650" w:rsidRDefault="004606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B7F79C0" w14:textId="77777777" w:rsidR="00460650" w:rsidRDefault="00460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C525" w14:textId="77777777" w:rsidR="00346040" w:rsidRDefault="003460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9192" w14:textId="0AA8D6DF" w:rsidR="00585FBD" w:rsidRDefault="00000000">
    <w:pPr>
      <w:pStyle w:val="Zhlav"/>
      <w:ind w:hanging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E296" w14:textId="77777777" w:rsidR="00346040" w:rsidRDefault="003460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1C7B"/>
    <w:rsid w:val="00077E29"/>
    <w:rsid w:val="000921C6"/>
    <w:rsid w:val="001C3087"/>
    <w:rsid w:val="00346040"/>
    <w:rsid w:val="0034665E"/>
    <w:rsid w:val="00460650"/>
    <w:rsid w:val="00573B34"/>
    <w:rsid w:val="007F46E0"/>
    <w:rsid w:val="0093613D"/>
    <w:rsid w:val="009C7CDA"/>
    <w:rsid w:val="00A32BBE"/>
    <w:rsid w:val="00B27D4E"/>
    <w:rsid w:val="00B53C15"/>
    <w:rsid w:val="00C03126"/>
    <w:rsid w:val="00C0452A"/>
    <w:rsid w:val="00C74E2A"/>
    <w:rsid w:val="00DA5DDF"/>
    <w:rsid w:val="00DB56B0"/>
    <w:rsid w:val="00E0170E"/>
    <w:rsid w:val="00E77864"/>
    <w:rsid w:val="00EC1846"/>
    <w:rsid w:val="00EE0A21"/>
    <w:rsid w:val="00F11C7B"/>
    <w:rsid w:val="00F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5CB6"/>
  <w15:docId w15:val="{CA90CB5F-2EE4-4E9C-B950-9A2A8BF2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C7B"/>
    <w:pPr>
      <w:suppressAutoHyphens/>
      <w:spacing w:after="0" w:line="240" w:lineRule="atLeast"/>
      <w:jc w:val="both"/>
    </w:pPr>
    <w:rPr>
      <w:rFonts w:ascii="Palatino Linotype" w:hAnsi="Palatino Linotype"/>
      <w:lang w:val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F11C7B"/>
    <w:pPr>
      <w:keepNext/>
      <w:widowControl w:val="0"/>
      <w:autoSpaceDN/>
      <w:spacing w:before="240" w:after="60" w:line="280" w:lineRule="exact"/>
      <w:textAlignment w:val="auto"/>
      <w:outlineLvl w:val="2"/>
    </w:pPr>
    <w:rPr>
      <w:rFonts w:ascii="Garamond" w:eastAsia="Times New Roman" w:hAnsi="Garamond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703"/>
        <w:tab w:val="right" w:pos="9406"/>
      </w:tabs>
      <w:spacing w:line="240" w:lineRule="auto"/>
    </w:pPr>
  </w:style>
  <w:style w:type="paragraph" w:styleId="Zpat">
    <w:name w:val="footer"/>
    <w:basedOn w:val="Normln"/>
    <w:pPr>
      <w:tabs>
        <w:tab w:val="center" w:pos="4703"/>
        <w:tab w:val="right" w:pos="9406"/>
      </w:tabs>
      <w:spacing w:line="240" w:lineRule="auto"/>
    </w:pPr>
  </w:style>
  <w:style w:type="paragraph" w:customStyle="1" w:styleId="H1">
    <w:name w:val="H1"/>
    <w:basedOn w:val="Normln"/>
    <w:rPr>
      <w:rFonts w:cs="Open Sans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1C7B"/>
    <w:rPr>
      <w:rFonts w:ascii="Garamond" w:eastAsia="Times New Roman" w:hAnsi="Garamond" w:cs="Arial"/>
      <w:b/>
      <w:bCs/>
      <w:sz w:val="26"/>
      <w:szCs w:val="2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pisy\_kancelar\__hlavickove_vzory_MKA_Nosko\s_eAdvokacie\eA_pripis_0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31F1F167487439A77F0BD367F386A" ma:contentTypeVersion="16" ma:contentTypeDescription="Vytvoří nový dokument" ma:contentTypeScope="" ma:versionID="788e9d10088e29afafaa1aab75051ed7">
  <xsd:schema xmlns:xsd="http://www.w3.org/2001/XMLSchema" xmlns:xs="http://www.w3.org/2001/XMLSchema" xmlns:p="http://schemas.microsoft.com/office/2006/metadata/properties" xmlns:ns2="0485e11c-e50b-485e-ab56-0a3243b7ddef" xmlns:ns3="a89691a1-0d95-4b96-b887-af845920b775" targetNamespace="http://schemas.microsoft.com/office/2006/metadata/properties" ma:root="true" ma:fieldsID="2986fad8761d5eccc0a0483a71d6c54f" ns2:_="" ns3:_="">
    <xsd:import namespace="0485e11c-e50b-485e-ab56-0a3243b7ddef"/>
    <xsd:import namespace="a89691a1-0d95-4b96-b887-af845920b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5e11c-e50b-485e-ab56-0a3243b7d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8f908fa-31ef-40f1-8931-7d4948a0b9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691a1-0d95-4b96-b887-af845920b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753799-d71a-4672-8e86-152355327728}" ma:internalName="TaxCatchAll" ma:showField="CatchAllData" ma:web="a89691a1-0d95-4b96-b887-af845920b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25A80-6E34-4D61-AC38-1942B2F6D5A2}"/>
</file>

<file path=customXml/itemProps2.xml><?xml version="1.0" encoding="utf-8"?>
<ds:datastoreItem xmlns:ds="http://schemas.openxmlformats.org/officeDocument/2006/customXml" ds:itemID="{80365ECA-772A-4E8F-A548-C3FBF043C9B8}"/>
</file>

<file path=docProps/app.xml><?xml version="1.0" encoding="utf-8"?>
<Properties xmlns="http://schemas.openxmlformats.org/officeDocument/2006/extended-properties" xmlns:vt="http://schemas.openxmlformats.org/officeDocument/2006/docPropsVTypes">
  <Template>eA_pripis_03</Template>
  <TotalTime>3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Marianna Hrstková | CityZen s.r.o.</cp:lastModifiedBy>
  <cp:revision>2</cp:revision>
  <cp:lastPrinted>2021-11-18T10:04:00Z</cp:lastPrinted>
  <dcterms:created xsi:type="dcterms:W3CDTF">2022-08-23T06:41:00Z</dcterms:created>
  <dcterms:modified xsi:type="dcterms:W3CDTF">2022-08-23T06:41:00Z</dcterms:modified>
</cp:coreProperties>
</file>